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37" w:rsidRDefault="00683258" w:rsidP="00BA5E12">
      <w:pPr>
        <w:tabs>
          <w:tab w:val="left" w:pos="3150"/>
          <w:tab w:val="left" w:pos="6030"/>
        </w:tabs>
        <w:ind w:right="-511"/>
        <w:jc w:val="center"/>
        <w:rPr>
          <w:rFonts w:ascii="CG Times" w:hAnsi="CG Times"/>
          <w:snapToGrid w:val="0"/>
          <w:sz w:val="20"/>
        </w:rPr>
      </w:pPr>
      <w:bookmarkStart w:id="0" w:name="_GoBack"/>
      <w:bookmarkEnd w:id="0"/>
      <w:r w:rsidRPr="00BC2DC0">
        <w:rPr>
          <w:noProof/>
        </w:rPr>
        <w:drawing>
          <wp:inline distT="0" distB="0" distL="0" distR="0">
            <wp:extent cx="1539240" cy="11677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12" w:rsidRPr="00BA5E12" w:rsidRDefault="00BA5E12" w:rsidP="00BA5E12">
      <w:pPr>
        <w:tabs>
          <w:tab w:val="left" w:pos="3150"/>
          <w:tab w:val="left" w:pos="6030"/>
        </w:tabs>
        <w:ind w:right="-511"/>
        <w:jc w:val="center"/>
        <w:rPr>
          <w:rFonts w:cs="Arial"/>
          <w:b/>
          <w:snapToGrid w:val="0"/>
          <w:color w:val="0000FF"/>
          <w:szCs w:val="22"/>
        </w:rPr>
      </w:pPr>
      <w:r w:rsidRPr="00BA5E12">
        <w:rPr>
          <w:rFonts w:cs="Arial"/>
          <w:b/>
          <w:snapToGrid w:val="0"/>
          <w:color w:val="0000FF"/>
          <w:szCs w:val="22"/>
        </w:rPr>
        <w:t>CONTRACTORS ALL RISKS CLAIM FORM</w:t>
      </w:r>
    </w:p>
    <w:p w:rsidR="00D10F37" w:rsidRDefault="00D10F37" w:rsidP="00D10F37">
      <w:pPr>
        <w:tabs>
          <w:tab w:val="left" w:pos="3150"/>
          <w:tab w:val="left" w:pos="6030"/>
        </w:tabs>
        <w:ind w:right="-511"/>
        <w:rPr>
          <w:rFonts w:ascii="CG Times" w:hAnsi="CG Times"/>
          <w:snapToGrid w:val="0"/>
          <w:sz w:val="20"/>
        </w:rPr>
      </w:pPr>
    </w:p>
    <w:p w:rsidR="00D10F37" w:rsidRDefault="00683258" w:rsidP="00D10F37">
      <w:pPr>
        <w:tabs>
          <w:tab w:val="left" w:pos="3150"/>
          <w:tab w:val="left" w:pos="6030"/>
        </w:tabs>
        <w:ind w:right="-511"/>
        <w:rPr>
          <w:rFonts w:ascii="CG Times" w:hAnsi="CG Times"/>
          <w:snapToGrid w:val="0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3600" cy="0"/>
                <wp:effectExtent l="0" t="1270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8F4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8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" o:allowincell="f" strokecolor="red" strokeweight="1.5pt">
                <o:lock v:ext="edit" shapetype="f"/>
              </v:line>
            </w:pict>
          </mc:Fallback>
        </mc:AlternateContent>
      </w:r>
    </w:p>
    <w:p w:rsidR="00D10F37" w:rsidRPr="00BA5E12" w:rsidRDefault="00D10F37" w:rsidP="00D10F37">
      <w:pPr>
        <w:pStyle w:val="Heading7"/>
        <w:rPr>
          <w:rFonts w:ascii="Arial" w:hAnsi="Arial" w:cs="Arial"/>
          <w:sz w:val="20"/>
        </w:rPr>
      </w:pPr>
      <w:r w:rsidRPr="00BA5E12">
        <w:rPr>
          <w:rFonts w:ascii="Arial" w:hAnsi="Arial" w:cs="Arial"/>
          <w:sz w:val="20"/>
        </w:rPr>
        <w:t>Contractors’ All Risks</w:t>
      </w:r>
    </w:p>
    <w:p w:rsidR="00D10F37" w:rsidRPr="00BA5E12" w:rsidRDefault="00D10F37" w:rsidP="00D10F37">
      <w:pPr>
        <w:tabs>
          <w:tab w:val="left" w:pos="3150"/>
          <w:tab w:val="left" w:pos="6030"/>
        </w:tabs>
        <w:ind w:right="-331"/>
        <w:rPr>
          <w:rFonts w:cs="Arial"/>
          <w:b/>
          <w:snapToGrid w:val="0"/>
          <w:sz w:val="20"/>
        </w:rPr>
      </w:pPr>
      <w:r w:rsidRPr="00BA5E12">
        <w:rPr>
          <w:rFonts w:cs="Arial"/>
          <w:b/>
          <w:snapToGrid w:val="0"/>
          <w:sz w:val="20"/>
        </w:rPr>
        <w:t>OWN DAMAGE (including HIRED-IN PLANT)</w:t>
      </w:r>
    </w:p>
    <w:p w:rsidR="00D10F37" w:rsidRDefault="00D10F37" w:rsidP="00D10F37">
      <w:pPr>
        <w:tabs>
          <w:tab w:val="left" w:pos="3150"/>
          <w:tab w:val="left" w:pos="6030"/>
        </w:tabs>
        <w:ind w:right="-511"/>
        <w:rPr>
          <w:rFonts w:ascii="CG Times" w:hAnsi="CG Times"/>
          <w:snapToGrid w:val="0"/>
          <w:sz w:val="20"/>
        </w:rPr>
      </w:pPr>
    </w:p>
    <w:p w:rsidR="00D10F37" w:rsidRPr="00BA5E12" w:rsidRDefault="00D10F37" w:rsidP="00D10F37">
      <w:pPr>
        <w:tabs>
          <w:tab w:val="left" w:pos="3150"/>
          <w:tab w:val="left" w:pos="6030"/>
        </w:tabs>
        <w:ind w:right="-511"/>
        <w:rPr>
          <w:rFonts w:cs="Arial"/>
          <w:b/>
          <w:snapToGrid w:val="0"/>
          <w:color w:val="0000FF"/>
          <w:sz w:val="20"/>
        </w:rPr>
      </w:pPr>
      <w:r w:rsidRPr="00BA5E12">
        <w:rPr>
          <w:rFonts w:cs="Arial"/>
          <w:b/>
          <w:snapToGrid w:val="0"/>
          <w:color w:val="0000FF"/>
          <w:sz w:val="20"/>
        </w:rPr>
        <w:t>CLAIM FOR LOSS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970"/>
        <w:gridCol w:w="900"/>
        <w:gridCol w:w="3060"/>
      </w:tblGrid>
      <w:tr w:rsidR="00D10F37" w:rsidTr="00BA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>Policy Number: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permStart w:id="1684036489" w:edGrp="everyone"/>
            <w:permEnd w:id="1684036489"/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>Date: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permStart w:id="498628716" w:edGrp="everyone"/>
            <w:permEnd w:id="498628716"/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>Name of Insured: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permStart w:id="1430013304" w:edGrp="everyone"/>
            <w:permEnd w:id="1430013304"/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permStart w:id="685783067" w:edGrp="everyone" w:colFirst="1" w:colLast="1"/>
            <w:r w:rsidRPr="00BA5E12">
              <w:rPr>
                <w:rFonts w:cs="Arial"/>
                <w:snapToGrid w:val="0"/>
                <w:sz w:val="20"/>
              </w:rPr>
              <w:t>Address: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0E58" w:rsidRDefault="008D0E58" w:rsidP="00C730BA">
            <w:pPr>
              <w:tabs>
                <w:tab w:val="left" w:pos="3150"/>
                <w:tab w:val="left" w:pos="6030"/>
              </w:tabs>
              <w:ind w:right="-505"/>
              <w:rPr>
                <w:rFonts w:cs="Arial"/>
                <w:snapToGrid w:val="0"/>
                <w:sz w:val="20"/>
              </w:rPr>
            </w:pPr>
          </w:p>
          <w:p w:rsidR="008D0E58" w:rsidRPr="00BA5E12" w:rsidRDefault="008D0E58" w:rsidP="00C730BA">
            <w:pPr>
              <w:tabs>
                <w:tab w:val="left" w:pos="3150"/>
                <w:tab w:val="left" w:pos="6030"/>
              </w:tabs>
              <w:ind w:right="-505"/>
              <w:rPr>
                <w:rFonts w:cs="Arial"/>
                <w:snapToGrid w:val="0"/>
                <w:sz w:val="20"/>
              </w:rPr>
            </w:pPr>
          </w:p>
        </w:tc>
      </w:tr>
      <w:permEnd w:id="685783067"/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>Telephone Number: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fldChar w:fldCharType="begin"/>
            </w:r>
            <w:r w:rsidRPr="00BA5E12">
              <w:rPr>
                <w:rFonts w:cs="Arial"/>
                <w:snapToGrid w:val="0"/>
                <w:sz w:val="20"/>
              </w:rPr>
              <w:instrText xml:space="preserve"> DOCVARIABLE "PolicyHolderTelephone" \* MERGEFORMAT </w:instrText>
            </w:r>
            <w:r w:rsidRPr="00BA5E12">
              <w:rPr>
                <w:rFonts w:cs="Arial"/>
                <w:snapToGrid w:val="0"/>
                <w:sz w:val="20"/>
              </w:rPr>
              <w:fldChar w:fldCharType="separate"/>
            </w:r>
            <w:r w:rsidRPr="00BA5E12">
              <w:rPr>
                <w:rFonts w:cs="Arial"/>
                <w:snapToGrid w:val="0"/>
                <w:sz w:val="20"/>
              </w:rPr>
              <w:t xml:space="preserve"> </w:t>
            </w:r>
            <w:r w:rsidRPr="00BA5E12">
              <w:rPr>
                <w:rFonts w:cs="Arial"/>
                <w:snapToGrid w:val="0"/>
                <w:sz w:val="20"/>
              </w:rPr>
              <w:fldChar w:fldCharType="end"/>
            </w:r>
            <w:permStart w:id="1450272419" w:edGrp="everyone"/>
            <w:permEnd w:id="1450272419"/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>Trade or Occupation: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0F37" w:rsidRPr="00BA5E12" w:rsidRDefault="00D10F37" w:rsidP="00C730BA">
            <w:pPr>
              <w:tabs>
                <w:tab w:val="left" w:pos="3150"/>
                <w:tab w:val="left" w:pos="6030"/>
              </w:tabs>
              <w:spacing w:line="360" w:lineRule="auto"/>
              <w:ind w:right="-504"/>
              <w:rPr>
                <w:rFonts w:cs="Arial"/>
                <w:snapToGrid w:val="0"/>
                <w:sz w:val="20"/>
              </w:rPr>
            </w:pPr>
            <w:permStart w:id="1737584556" w:edGrp="everyone"/>
            <w:permEnd w:id="1737584556"/>
          </w:p>
        </w:tc>
      </w:tr>
    </w:tbl>
    <w:p w:rsidR="00D10F37" w:rsidRDefault="00D10F37" w:rsidP="00D10F37">
      <w:pPr>
        <w:tabs>
          <w:tab w:val="left" w:pos="3150"/>
          <w:tab w:val="left" w:pos="6030"/>
        </w:tabs>
        <w:spacing w:line="360" w:lineRule="auto"/>
        <w:ind w:right="-504"/>
        <w:rPr>
          <w:rFonts w:ascii="CG Times" w:hAnsi="CG Times"/>
          <w:snapToGrid w:val="0"/>
          <w:sz w:val="20"/>
        </w:rPr>
      </w:pPr>
      <w:r>
        <w:rPr>
          <w:rFonts w:ascii="CG Times" w:hAnsi="CG Times"/>
          <w:snapToGrid w:val="0"/>
          <w:sz w:val="20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90"/>
      </w:tblGrid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permStart w:id="1129866875" w:edGrp="everyone" w:colFirst="1" w:colLast="1"/>
            <w:r w:rsidRPr="00BA5E12">
              <w:rPr>
                <w:rFonts w:cs="Arial"/>
                <w:snapToGrid w:val="0"/>
                <w:sz w:val="20"/>
              </w:rPr>
              <w:t>1.</w:t>
            </w:r>
            <w:r w:rsidRPr="00BA5E12">
              <w:rPr>
                <w:rFonts w:cs="Arial"/>
                <w:snapToGrid w:val="0"/>
                <w:sz w:val="20"/>
              </w:rPr>
              <w:tab/>
              <w:t>Exact location of site at which loss or damage occurred: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permStart w:id="1378768883" w:edGrp="everyone" w:colFirst="1" w:colLast="1"/>
            <w:permEnd w:id="1129866875"/>
            <w:r w:rsidRPr="00BA5E12">
              <w:rPr>
                <w:rFonts w:cs="Arial"/>
                <w:snapToGrid w:val="0"/>
                <w:sz w:val="20"/>
              </w:rPr>
              <w:t>2.</w:t>
            </w:r>
            <w:r w:rsidRPr="00BA5E12">
              <w:rPr>
                <w:rFonts w:cs="Arial"/>
                <w:snapToGrid w:val="0"/>
                <w:sz w:val="20"/>
              </w:rPr>
              <w:tab/>
              <w:t>Name and telephone number of Site Agent: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numPr>
                <w:ilvl w:val="0"/>
                <w:numId w:val="1"/>
              </w:numPr>
              <w:tabs>
                <w:tab w:val="left" w:pos="6030"/>
              </w:tabs>
              <w:ind w:right="162"/>
              <w:rPr>
                <w:rFonts w:cs="Arial"/>
                <w:snapToGrid w:val="0"/>
                <w:sz w:val="20"/>
              </w:rPr>
            </w:pPr>
            <w:permStart w:id="1283458149" w:edGrp="everyone" w:colFirst="1" w:colLast="1"/>
            <w:permEnd w:id="1378768883"/>
            <w:r w:rsidRPr="00BA5E12">
              <w:rPr>
                <w:rFonts w:cs="Arial"/>
                <w:snapToGrid w:val="0"/>
                <w:sz w:val="20"/>
              </w:rPr>
              <w:t xml:space="preserve">Are Insured still working on site?  YES/NO  </w:t>
            </w:r>
          </w:p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ab/>
              <w:t>Date and time of loss or damage: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permStart w:id="727454801" w:edGrp="everyone" w:colFirst="1" w:colLast="1"/>
            <w:permEnd w:id="1283458149"/>
            <w:r w:rsidRPr="00BA5E12">
              <w:rPr>
                <w:rFonts w:cs="Arial"/>
                <w:snapToGrid w:val="0"/>
                <w:sz w:val="20"/>
              </w:rPr>
              <w:t>4.</w:t>
            </w:r>
            <w:r w:rsidRPr="00BA5E12">
              <w:rPr>
                <w:rFonts w:cs="Arial"/>
                <w:snapToGrid w:val="0"/>
                <w:sz w:val="20"/>
              </w:rPr>
              <w:tab/>
              <w:t>How did loss or damage occur?  (continue on separate sheet if necessary)</w:t>
            </w:r>
          </w:p>
        </w:tc>
        <w:tc>
          <w:tcPr>
            <w:tcW w:w="6390" w:type="dxa"/>
          </w:tcPr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</w:tr>
      <w:permEnd w:id="727454801"/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2C6921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5.</w:t>
            </w:r>
            <w:r>
              <w:rPr>
                <w:rFonts w:cs="Arial"/>
                <w:snapToGrid w:val="0"/>
                <w:sz w:val="20"/>
              </w:rPr>
              <w:tab/>
              <w:t>(a) Date Police</w:t>
            </w:r>
            <w:r w:rsidR="00D10F37" w:rsidRPr="00BA5E12">
              <w:rPr>
                <w:rFonts w:cs="Arial"/>
                <w:snapToGrid w:val="0"/>
                <w:sz w:val="20"/>
              </w:rPr>
              <w:t xml:space="preserve"> advised of loss: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  <w:permStart w:id="1602233928" w:edGrp="everyone"/>
            <w:permEnd w:id="1602233928"/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ab/>
              <w:t>(b) Address of Police Station involved: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  <w:permStart w:id="12085838" w:edGrp="everyone"/>
            <w:permEnd w:id="12085838"/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permStart w:id="2014725814" w:edGrp="everyone" w:colFirst="1" w:colLast="1"/>
            <w:r w:rsidRPr="00BA5E12">
              <w:rPr>
                <w:rFonts w:cs="Arial"/>
                <w:snapToGrid w:val="0"/>
                <w:sz w:val="20"/>
              </w:rPr>
              <w:t>6.</w:t>
            </w:r>
            <w:r w:rsidRPr="00BA5E12">
              <w:rPr>
                <w:rFonts w:cs="Arial"/>
                <w:snapToGrid w:val="0"/>
                <w:sz w:val="20"/>
              </w:rPr>
              <w:tab/>
              <w:t>What conditions of contract or hire were in force:</w:t>
            </w:r>
          </w:p>
        </w:tc>
        <w:tc>
          <w:tcPr>
            <w:tcW w:w="6390" w:type="dxa"/>
          </w:tcPr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permStart w:id="97204604" w:edGrp="everyone" w:colFirst="1" w:colLast="1"/>
            <w:permEnd w:id="2014725814"/>
            <w:r w:rsidRPr="00BA5E12">
              <w:rPr>
                <w:rFonts w:cs="Arial"/>
                <w:snapToGrid w:val="0"/>
                <w:sz w:val="20"/>
              </w:rPr>
              <w:t xml:space="preserve">7. </w:t>
            </w:r>
            <w:r w:rsidRPr="00BA5E12">
              <w:rPr>
                <w:rFonts w:cs="Arial"/>
                <w:snapToGrid w:val="0"/>
                <w:sz w:val="20"/>
              </w:rPr>
              <w:tab/>
              <w:t>Has Certificate of Completion been issued for any part of the works or has any part been taken over by the Principal?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  <w:p w:rsidR="008D0E58" w:rsidRPr="008D0E58" w:rsidRDefault="008D0E58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</w:tr>
      <w:permEnd w:id="97204604"/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 xml:space="preserve">8. </w:t>
            </w:r>
            <w:r w:rsidRPr="00BA5E12">
              <w:rPr>
                <w:rFonts w:cs="Arial"/>
                <w:snapToGrid w:val="0"/>
                <w:sz w:val="20"/>
              </w:rPr>
              <w:tab/>
              <w:t xml:space="preserve">Was damage attributable to any Third Party?  </w:t>
            </w:r>
          </w:p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snapToGrid w:val="0"/>
                <w:sz w:val="20"/>
              </w:rPr>
              <w:tab/>
              <w:t>If so, please give details: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  <w:permStart w:id="1327062427" w:edGrp="everyone"/>
            <w:permEnd w:id="1327062427"/>
          </w:p>
        </w:tc>
      </w:tr>
      <w:tr w:rsidR="00D10F37" w:rsidTr="00BA5E1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10F37" w:rsidRPr="00BA5E12" w:rsidRDefault="00D10F37" w:rsidP="00C730BA">
            <w:pPr>
              <w:tabs>
                <w:tab w:val="left" w:pos="450"/>
                <w:tab w:val="left" w:pos="6030"/>
              </w:tabs>
              <w:ind w:left="450" w:right="162" w:hanging="450"/>
              <w:rPr>
                <w:rFonts w:cs="Arial"/>
                <w:snapToGrid w:val="0"/>
                <w:sz w:val="20"/>
              </w:rPr>
            </w:pPr>
            <w:r w:rsidRPr="00BA5E12">
              <w:rPr>
                <w:rFonts w:cs="Arial"/>
                <w:noProof/>
                <w:sz w:val="20"/>
              </w:rPr>
              <w:t>9.</w:t>
            </w:r>
            <w:r w:rsidRPr="00BA5E12">
              <w:rPr>
                <w:rFonts w:cs="Arial"/>
                <w:noProof/>
                <w:sz w:val="20"/>
              </w:rPr>
              <w:tab/>
              <w:t>Is any other insurance in force which would cover this loss? If</w:t>
            </w:r>
            <w:r w:rsidRPr="00BA5E12">
              <w:rPr>
                <w:rFonts w:cs="Arial"/>
                <w:snapToGrid w:val="0"/>
                <w:sz w:val="20"/>
              </w:rPr>
              <w:t xml:space="preserve"> so, give full details:</w:t>
            </w:r>
          </w:p>
        </w:tc>
        <w:tc>
          <w:tcPr>
            <w:tcW w:w="6390" w:type="dxa"/>
          </w:tcPr>
          <w:p w:rsidR="00D10F37" w:rsidRPr="008D0E58" w:rsidRDefault="00D10F37" w:rsidP="00C730BA">
            <w:pPr>
              <w:tabs>
                <w:tab w:val="left" w:pos="72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  <w:permStart w:id="1355494171" w:edGrp="everyone"/>
            <w:permEnd w:id="1355494171"/>
          </w:p>
        </w:tc>
      </w:tr>
    </w:tbl>
    <w:p w:rsidR="00D10F37" w:rsidRDefault="00D10F37" w:rsidP="00D10F37">
      <w:pPr>
        <w:tabs>
          <w:tab w:val="left" w:pos="720"/>
          <w:tab w:val="left" w:pos="6030"/>
        </w:tabs>
        <w:ind w:right="-511"/>
        <w:rPr>
          <w:rFonts w:ascii="CG Times" w:hAnsi="CG Times"/>
          <w:snapToGrid w:val="0"/>
          <w:sz w:val="20"/>
        </w:rPr>
      </w:pPr>
    </w:p>
    <w:p w:rsidR="00D10F37" w:rsidRPr="00BA5E12" w:rsidRDefault="00D10F37" w:rsidP="00D10F37">
      <w:pPr>
        <w:tabs>
          <w:tab w:val="left" w:pos="720"/>
          <w:tab w:val="left" w:pos="6030"/>
        </w:tabs>
        <w:ind w:right="-511"/>
        <w:rPr>
          <w:rFonts w:cs="Arial"/>
          <w:snapToGrid w:val="0"/>
          <w:sz w:val="20"/>
        </w:rPr>
      </w:pPr>
      <w:r w:rsidRPr="00BA5E12">
        <w:rPr>
          <w:rFonts w:cs="Arial"/>
          <w:snapToGrid w:val="0"/>
          <w:sz w:val="20"/>
        </w:rPr>
        <w:t>I /We declare that all statements made on this form are true to the best of my/our knowledge and belief.</w:t>
      </w:r>
    </w:p>
    <w:tbl>
      <w:tblPr>
        <w:tblW w:w="9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330"/>
        <w:gridCol w:w="1080"/>
        <w:gridCol w:w="4050"/>
      </w:tblGrid>
      <w:tr w:rsidR="00D10F37" w:rsidTr="00BA5E1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18" w:type="dxa"/>
          </w:tcPr>
          <w:p w:rsidR="00D10F37" w:rsidRPr="002C6921" w:rsidRDefault="00D10F37" w:rsidP="00C730BA">
            <w:pPr>
              <w:tabs>
                <w:tab w:val="left" w:pos="72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  <w:permStart w:id="201806062" w:edGrp="everyone" w:colFirst="1" w:colLast="1"/>
            <w:permStart w:id="1751193510" w:edGrp="everyone" w:colFirst="3" w:colLast="3"/>
            <w:r w:rsidRPr="002C6921">
              <w:rPr>
                <w:rFonts w:cs="Arial"/>
                <w:snapToGrid w:val="0"/>
                <w:sz w:val="20"/>
              </w:rPr>
              <w:t>Date:</w:t>
            </w:r>
          </w:p>
        </w:tc>
        <w:tc>
          <w:tcPr>
            <w:tcW w:w="3330" w:type="dxa"/>
          </w:tcPr>
          <w:p w:rsidR="00D10F37" w:rsidRPr="002C6921" w:rsidRDefault="00D10F37" w:rsidP="00C730BA">
            <w:pPr>
              <w:tabs>
                <w:tab w:val="left" w:pos="72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080" w:type="dxa"/>
          </w:tcPr>
          <w:p w:rsidR="00D10F37" w:rsidRPr="002C6921" w:rsidRDefault="00D10F37" w:rsidP="00C730BA">
            <w:pPr>
              <w:tabs>
                <w:tab w:val="left" w:pos="72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  <w:r w:rsidRPr="002C6921">
              <w:rPr>
                <w:rFonts w:cs="Arial"/>
                <w:snapToGrid w:val="0"/>
                <w:sz w:val="20"/>
              </w:rPr>
              <w:t>Signed:</w:t>
            </w:r>
          </w:p>
        </w:tc>
        <w:tc>
          <w:tcPr>
            <w:tcW w:w="4050" w:type="dxa"/>
          </w:tcPr>
          <w:p w:rsidR="00D10F37" w:rsidRDefault="00D10F37" w:rsidP="00C730BA">
            <w:pPr>
              <w:tabs>
                <w:tab w:val="left" w:pos="720"/>
                <w:tab w:val="left" w:pos="3600"/>
                <w:tab w:val="left" w:pos="6030"/>
              </w:tabs>
              <w:ind w:right="-511"/>
              <w:rPr>
                <w:rFonts w:ascii="CG Times" w:hAnsi="CG Times"/>
                <w:snapToGrid w:val="0"/>
                <w:sz w:val="20"/>
              </w:rPr>
            </w:pPr>
          </w:p>
        </w:tc>
      </w:tr>
      <w:permEnd w:id="201806062"/>
      <w:permEnd w:id="1751193510"/>
    </w:tbl>
    <w:p w:rsidR="00D10F37" w:rsidRDefault="00D10F37" w:rsidP="00D10F37">
      <w:pPr>
        <w:sectPr w:rsidR="00D10F37" w:rsidSect="00BA5E12">
          <w:pgSz w:w="11909" w:h="16834" w:code="9"/>
          <w:pgMar w:top="425" w:right="1440" w:bottom="425" w:left="1440" w:header="709" w:footer="709" w:gutter="0"/>
          <w:paperSrc w:first="260" w:other="260"/>
          <w:cols w:space="720"/>
        </w:sectPr>
      </w:pPr>
    </w:p>
    <w:p w:rsidR="00C97A5E" w:rsidRDefault="00C97A5E" w:rsidP="002C6921"/>
    <w:p w:rsidR="002C6921" w:rsidRDefault="002C6921" w:rsidP="002C6921"/>
    <w:p w:rsidR="002C6921" w:rsidRDefault="002C6921" w:rsidP="002C6921"/>
    <w:p w:rsidR="002C6921" w:rsidRDefault="002C6921" w:rsidP="002C6921"/>
    <w:p w:rsidR="002C6921" w:rsidRPr="00BA5E12" w:rsidRDefault="002C6921" w:rsidP="002C6921">
      <w:pPr>
        <w:rPr>
          <w:rFonts w:cs="Arial"/>
          <w:b/>
          <w:snapToGrid w:val="0"/>
          <w:sz w:val="20"/>
        </w:rPr>
      </w:pPr>
      <w:r w:rsidRPr="00BA5E12">
        <w:rPr>
          <w:rFonts w:cs="Arial"/>
          <w:b/>
          <w:snapToGrid w:val="0"/>
          <w:sz w:val="20"/>
        </w:rPr>
        <w:t>PARTICULARS OF WORKS, TEMPORARY WORKS, MATERIALS OR CONSTRUCTIONAL PLANT LOST OR DAMAGED</w:t>
      </w:r>
    </w:p>
    <w:p w:rsidR="002C6921" w:rsidRDefault="002C6921" w:rsidP="002C6921">
      <w:pPr>
        <w:spacing w:line="360" w:lineRule="auto"/>
        <w:ind w:left="1440"/>
        <w:rPr>
          <w:rFonts w:ascii="CG Times" w:hAnsi="CG Times"/>
          <w:snapToGrid w:val="0"/>
          <w:sz w:val="20"/>
        </w:rPr>
      </w:pPr>
    </w:p>
    <w:p w:rsidR="002C6921" w:rsidRPr="00BA5E12" w:rsidRDefault="002C6921" w:rsidP="002C6921">
      <w:pPr>
        <w:tabs>
          <w:tab w:val="left" w:pos="550"/>
        </w:tabs>
        <w:spacing w:line="360" w:lineRule="auto"/>
        <w:rPr>
          <w:rFonts w:cs="Arial"/>
          <w:snapToGrid w:val="0"/>
          <w:sz w:val="20"/>
        </w:rPr>
      </w:pPr>
      <w:r w:rsidRPr="00BA5E12">
        <w:rPr>
          <w:rFonts w:cs="Arial"/>
          <w:snapToGrid w:val="0"/>
          <w:sz w:val="20"/>
        </w:rPr>
        <w:t>1.</w:t>
      </w:r>
      <w:r w:rsidRPr="00BA5E12">
        <w:rPr>
          <w:rFonts w:cs="Arial"/>
          <w:snapToGrid w:val="0"/>
          <w:sz w:val="20"/>
        </w:rPr>
        <w:tab/>
        <w:t>The pieces of any broken plant or material must be preserved.</w:t>
      </w:r>
    </w:p>
    <w:p w:rsidR="002C6921" w:rsidRPr="00BA5E12" w:rsidRDefault="002C6921" w:rsidP="002C6921">
      <w:pPr>
        <w:tabs>
          <w:tab w:val="left" w:pos="550"/>
        </w:tabs>
        <w:spacing w:line="360" w:lineRule="auto"/>
        <w:rPr>
          <w:rFonts w:cs="Arial"/>
          <w:snapToGrid w:val="0"/>
          <w:sz w:val="20"/>
        </w:rPr>
      </w:pPr>
      <w:r w:rsidRPr="00BA5E12">
        <w:rPr>
          <w:rFonts w:cs="Arial"/>
          <w:snapToGrid w:val="0"/>
          <w:sz w:val="20"/>
        </w:rPr>
        <w:t>2.</w:t>
      </w:r>
      <w:r w:rsidRPr="00BA5E12">
        <w:rPr>
          <w:rFonts w:cs="Arial"/>
          <w:snapToGrid w:val="0"/>
          <w:sz w:val="20"/>
        </w:rPr>
        <w:tab/>
        <w:t>Supporting accounts or receipts should be submitted with this form if available.</w:t>
      </w:r>
    </w:p>
    <w:p w:rsidR="002C6921" w:rsidRPr="00BA5E12" w:rsidRDefault="002C6921" w:rsidP="002C6921">
      <w:pPr>
        <w:tabs>
          <w:tab w:val="left" w:pos="550"/>
          <w:tab w:val="left" w:pos="3150"/>
          <w:tab w:val="left" w:pos="3600"/>
          <w:tab w:val="left" w:pos="6030"/>
        </w:tabs>
        <w:spacing w:line="360" w:lineRule="auto"/>
        <w:ind w:right="-511"/>
        <w:rPr>
          <w:rFonts w:cs="Arial"/>
          <w:snapToGrid w:val="0"/>
          <w:sz w:val="20"/>
        </w:rPr>
      </w:pPr>
      <w:r w:rsidRPr="00BA5E12">
        <w:rPr>
          <w:rFonts w:cs="Arial"/>
          <w:snapToGrid w:val="0"/>
          <w:sz w:val="20"/>
        </w:rPr>
        <w:t xml:space="preserve">3. </w:t>
      </w:r>
      <w:r w:rsidRPr="00BA5E12">
        <w:rPr>
          <w:rFonts w:cs="Arial"/>
          <w:snapToGrid w:val="0"/>
          <w:sz w:val="20"/>
        </w:rPr>
        <w:tab/>
        <w:t xml:space="preserve">Where definite repair costs are not known, please state </w:t>
      </w:r>
      <w:r w:rsidR="008D0E58">
        <w:rPr>
          <w:rFonts w:cs="Arial"/>
          <w:snapToGrid w:val="0"/>
          <w:sz w:val="20"/>
        </w:rPr>
        <w:t>approximately cost in column (Remarks).</w:t>
      </w:r>
    </w:p>
    <w:p w:rsidR="002C6921" w:rsidRDefault="002C6921" w:rsidP="002C6921">
      <w:pPr>
        <w:tabs>
          <w:tab w:val="right" w:pos="9570"/>
        </w:tabs>
      </w:pPr>
    </w:p>
    <w:tbl>
      <w:tblPr>
        <w:tblpPr w:leftFromText="180" w:rightFromText="180" w:vertAnchor="text" w:horzAnchor="margin" w:tblpY="-58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17"/>
        <w:gridCol w:w="1742"/>
        <w:gridCol w:w="801"/>
        <w:gridCol w:w="540"/>
        <w:gridCol w:w="1417"/>
        <w:gridCol w:w="1260"/>
        <w:gridCol w:w="2029"/>
      </w:tblGrid>
      <w:tr w:rsidR="002C6921" w:rsidTr="004335C7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6921" w:rsidRPr="008E64AC" w:rsidRDefault="002C6921" w:rsidP="004335C7">
            <w:pPr>
              <w:rPr>
                <w:rFonts w:cs="Arial"/>
                <w:snapToGrid w:val="0"/>
                <w:sz w:val="20"/>
              </w:rPr>
            </w:pP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Description of works, Temporary works, materials or Constructional plant lost or damaged</w:t>
            </w:r>
          </w:p>
          <w:p w:rsidR="002C6921" w:rsidRPr="008E64AC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State to whom</w:t>
            </w: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Property belonged</w:t>
            </w: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1" w:rsidRPr="008E64AC" w:rsidRDefault="002C6921" w:rsidP="004335C7">
            <w:pPr>
              <w:rPr>
                <w:rFonts w:cs="Arial"/>
                <w:snapToGrid w:val="0"/>
                <w:sz w:val="20"/>
              </w:rPr>
            </w:pP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When and where</w:t>
            </w: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purchased</w:t>
            </w:r>
          </w:p>
          <w:p w:rsidR="002C6921" w:rsidRPr="008E64AC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1" w:rsidRPr="008E64AC" w:rsidRDefault="002C6921" w:rsidP="004335C7">
            <w:pPr>
              <w:rPr>
                <w:rFonts w:cs="Arial"/>
                <w:snapToGrid w:val="0"/>
                <w:sz w:val="20"/>
              </w:rPr>
            </w:pP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Price</w:t>
            </w: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Paid</w:t>
            </w:r>
          </w:p>
          <w:p w:rsidR="002C6921" w:rsidRPr="008E64AC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1" w:rsidRPr="008E64AC" w:rsidRDefault="002C6921" w:rsidP="004335C7">
            <w:pPr>
              <w:rPr>
                <w:rFonts w:cs="Arial"/>
                <w:snapToGrid w:val="0"/>
                <w:sz w:val="20"/>
              </w:rPr>
            </w:pP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Deduction for wear &amp; tear, age, etc</w:t>
            </w:r>
          </w:p>
          <w:p w:rsidR="002C6921" w:rsidRPr="008E64AC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1" w:rsidRPr="008E64AC" w:rsidRDefault="002C6921" w:rsidP="004335C7">
            <w:pPr>
              <w:rPr>
                <w:rFonts w:cs="Arial"/>
                <w:snapToGrid w:val="0"/>
                <w:sz w:val="20"/>
              </w:rPr>
            </w:pPr>
          </w:p>
          <w:p w:rsidR="002C6921" w:rsidRPr="00443892" w:rsidRDefault="002C6921" w:rsidP="004335C7">
            <w:pPr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 xml:space="preserve">Amount </w:t>
            </w:r>
          </w:p>
          <w:p w:rsidR="002C6921" w:rsidRPr="008E64AC" w:rsidRDefault="002C6921" w:rsidP="004335C7">
            <w:pPr>
              <w:rPr>
                <w:rFonts w:cs="Arial"/>
                <w:snapToGrid w:val="0"/>
                <w:sz w:val="20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Claimed</w:t>
            </w:r>
          </w:p>
        </w:tc>
        <w:tc>
          <w:tcPr>
            <w:tcW w:w="20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6921" w:rsidRPr="008E64AC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rPr>
                <w:rFonts w:cs="Arial"/>
                <w:snapToGrid w:val="0"/>
                <w:sz w:val="20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rPr>
                <w:rFonts w:cs="Arial"/>
                <w:snapToGrid w:val="0"/>
                <w:sz w:val="18"/>
                <w:szCs w:val="18"/>
              </w:rPr>
            </w:pPr>
            <w:r w:rsidRPr="00443892">
              <w:rPr>
                <w:rFonts w:cs="Arial"/>
                <w:snapToGrid w:val="0"/>
                <w:sz w:val="18"/>
                <w:szCs w:val="18"/>
              </w:rPr>
              <w:t>Remarks</w:t>
            </w:r>
          </w:p>
        </w:tc>
      </w:tr>
      <w:tr w:rsidR="002C6921" w:rsidTr="004335C7">
        <w:tblPrEx>
          <w:tblCellMar>
            <w:top w:w="0" w:type="dxa"/>
            <w:bottom w:w="0" w:type="dxa"/>
          </w:tblCellMar>
        </w:tblPrEx>
        <w:trPr>
          <w:cantSplit/>
          <w:trHeight w:val="3754"/>
        </w:trPr>
        <w:tc>
          <w:tcPr>
            <w:tcW w:w="1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  <w:permStart w:id="1529089910" w:edGrp="everyone" w:colFirst="0" w:colLast="0"/>
            <w:permStart w:id="1063471433" w:edGrp="everyone" w:colFirst="1" w:colLast="1"/>
            <w:permStart w:id="1855025482" w:edGrp="everyone" w:colFirst="2" w:colLast="2"/>
            <w:permStart w:id="1219953848" w:edGrp="everyone" w:colFirst="3" w:colLast="3"/>
            <w:permStart w:id="1781551088" w:edGrp="everyone" w:colFirst="4" w:colLast="4"/>
            <w:permStart w:id="1563231951" w:edGrp="everyone" w:colFirst="5" w:colLast="5"/>
            <w:permStart w:id="387932747" w:edGrp="everyone" w:colFirst="6" w:colLast="6"/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2C6921" w:rsidRPr="00443892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C6921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Pr="00443892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C6921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Pr="00443892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C6921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Pr="00443892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C6921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Pr="00443892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921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Pr="00443892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C6921" w:rsidRDefault="002C6921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Pr="00443892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002B54" w:rsidTr="00002B54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711" w:type="dxa"/>
            <w:gridSpan w:val="4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  <w:permStart w:id="1464612645" w:edGrp="everyone" w:colFirst="2" w:colLast="2"/>
            <w:permEnd w:id="1529089910"/>
            <w:permEnd w:id="1063471433"/>
            <w:permEnd w:id="1855025482"/>
            <w:permEnd w:id="1219953848"/>
            <w:permEnd w:id="1781551088"/>
            <w:permEnd w:id="1563231951"/>
            <w:permEnd w:id="387932747"/>
          </w:p>
          <w:p w:rsidR="00002B54" w:rsidRDefault="00EA2EF9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  <w:r>
              <w:rPr>
                <w:rFonts w:ascii="CG Times" w:hAnsi="CG Times"/>
                <w:b/>
                <w:noProof/>
                <w:sz w:val="20"/>
                <w:lang w:eastAsia="en-GB"/>
              </w:rPr>
              <w:object w:dxaOrig="16838" w:dyaOrig="11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1pt;margin-top:301.4pt;width:81pt;height:52.7pt;z-index:251658240;mso-wrap-edited:f;mso-width-percent:0;mso-height-percent:0;mso-width-percent:0;mso-height-percent:0" fillcolor="#bbe0e3">
                  <v:imagedata r:id="rId8" o:title=""/>
                </v:shape>
                <o:OLEObject Type="Embed" ProgID="AcroExch.Document.7" ShapeID="_x0000_s1026" DrawAspect="Content" ObjectID="_1643910766" r:id="rId9"/>
              </w:object>
            </w:r>
          </w:p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</w:p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</w:p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</w:p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</w:p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b/>
                <w:snapToGrid w:val="0"/>
                <w:sz w:val="16"/>
                <w:szCs w:val="16"/>
              </w:rPr>
            </w:pPr>
            <w:r w:rsidRPr="00443892">
              <w:rPr>
                <w:rFonts w:cs="Arial"/>
                <w:b/>
                <w:snapToGrid w:val="0"/>
                <w:sz w:val="16"/>
                <w:szCs w:val="16"/>
              </w:rPr>
              <w:t xml:space="preserve">TOTAL AMOUNT </w:t>
            </w:r>
          </w:p>
          <w:p w:rsidR="00002B54" w:rsidRPr="00443892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b/>
                <w:snapToGrid w:val="0"/>
                <w:sz w:val="16"/>
                <w:szCs w:val="16"/>
              </w:rPr>
            </w:pPr>
            <w:r w:rsidRPr="00443892">
              <w:rPr>
                <w:rFonts w:cs="Arial"/>
                <w:b/>
                <w:snapToGrid w:val="0"/>
                <w:sz w:val="16"/>
                <w:szCs w:val="16"/>
              </w:rPr>
              <w:t>CLAIMED</w:t>
            </w:r>
          </w:p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  <w:p w:rsidR="008D0E58" w:rsidRDefault="008D0E58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snapToGrid w:val="0"/>
                <w:sz w:val="20"/>
              </w:rPr>
            </w:pPr>
          </w:p>
        </w:tc>
        <w:tc>
          <w:tcPr>
            <w:tcW w:w="2029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snapToGrid w:val="0"/>
                <w:sz w:val="20"/>
              </w:rPr>
            </w:pPr>
          </w:p>
        </w:tc>
      </w:tr>
      <w:permEnd w:id="1464612645"/>
      <w:tr w:rsidR="00002B54" w:rsidTr="00002B54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71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b/>
                <w:noProof/>
                <w:sz w:val="20"/>
                <w:lang w:eastAsia="en-GB"/>
              </w:rPr>
            </w:pPr>
          </w:p>
        </w:tc>
        <w:tc>
          <w:tcPr>
            <w:tcW w:w="195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2B54" w:rsidRPr="00443892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2B54" w:rsidRPr="00491B8A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nil"/>
              <w:bottom w:val="nil"/>
              <w:right w:val="nil"/>
            </w:tcBorders>
          </w:tcPr>
          <w:p w:rsidR="00002B54" w:rsidRDefault="00002B54" w:rsidP="004335C7">
            <w:pPr>
              <w:tabs>
                <w:tab w:val="left" w:pos="3150"/>
                <w:tab w:val="left" w:pos="3600"/>
                <w:tab w:val="left" w:pos="6030"/>
              </w:tabs>
              <w:ind w:right="-511"/>
              <w:rPr>
                <w:rFonts w:ascii="CG Times" w:hAnsi="CG Times"/>
                <w:snapToGrid w:val="0"/>
                <w:sz w:val="20"/>
              </w:rPr>
            </w:pPr>
          </w:p>
        </w:tc>
      </w:tr>
    </w:tbl>
    <w:p w:rsidR="002C6921" w:rsidRDefault="002C6921" w:rsidP="002C6921"/>
    <w:p w:rsidR="002C6921" w:rsidRDefault="002C6921" w:rsidP="002C6921"/>
    <w:sectPr w:rsidR="002C6921" w:rsidSect="002C6921">
      <w:pgSz w:w="11906" w:h="16838" w:code="9"/>
      <w:pgMar w:top="1418" w:right="567" w:bottom="1418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F9" w:rsidRDefault="00EA2EF9">
      <w:r>
        <w:separator/>
      </w:r>
    </w:p>
  </w:endnote>
  <w:endnote w:type="continuationSeparator" w:id="0">
    <w:p w:rsidR="00EA2EF9" w:rsidRDefault="00E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F9" w:rsidRDefault="00EA2EF9">
      <w:r>
        <w:separator/>
      </w:r>
    </w:p>
  </w:footnote>
  <w:footnote w:type="continuationSeparator" w:id="0">
    <w:p w:rsidR="00EA2EF9" w:rsidRDefault="00EA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FE3"/>
    <w:multiLevelType w:val="singleLevel"/>
    <w:tmpl w:val="69FA00C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5LMZUBO5kvaLeIJBU7PvzovC9IjO5b5xDjtkaTfdG283wcMwNeuo3RK+Cer5xHaOQqx0MjmeD9jlM9qAfbqLPA==" w:salt="kV/xFzLQ0UGwtkO0VXMVsQ==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37"/>
    <w:rsid w:val="00002B54"/>
    <w:rsid w:val="00031839"/>
    <w:rsid w:val="0009201C"/>
    <w:rsid w:val="000D2299"/>
    <w:rsid w:val="00215ED4"/>
    <w:rsid w:val="0023141B"/>
    <w:rsid w:val="0029028F"/>
    <w:rsid w:val="002C6921"/>
    <w:rsid w:val="003B4496"/>
    <w:rsid w:val="004335C7"/>
    <w:rsid w:val="00455519"/>
    <w:rsid w:val="005125B9"/>
    <w:rsid w:val="00541AB0"/>
    <w:rsid w:val="00585397"/>
    <w:rsid w:val="00683258"/>
    <w:rsid w:val="0074530E"/>
    <w:rsid w:val="007A193F"/>
    <w:rsid w:val="008A44AA"/>
    <w:rsid w:val="008B1C9F"/>
    <w:rsid w:val="008C741E"/>
    <w:rsid w:val="008D0E58"/>
    <w:rsid w:val="008E64AC"/>
    <w:rsid w:val="00AA071D"/>
    <w:rsid w:val="00BA5E12"/>
    <w:rsid w:val="00BD37D4"/>
    <w:rsid w:val="00C730BA"/>
    <w:rsid w:val="00C97A5E"/>
    <w:rsid w:val="00CF4EF1"/>
    <w:rsid w:val="00D04832"/>
    <w:rsid w:val="00D10F37"/>
    <w:rsid w:val="00D8288E"/>
    <w:rsid w:val="00DD563D"/>
    <w:rsid w:val="00DF20FA"/>
    <w:rsid w:val="00E54C8E"/>
    <w:rsid w:val="00EA2EF9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420755-2409-0A4B-8001-782A5C2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7">
    <w:name w:val="heading 7"/>
    <w:basedOn w:val="Normal"/>
    <w:next w:val="Normal"/>
    <w:qFormat/>
    <w:rsid w:val="00D10F37"/>
    <w:pPr>
      <w:keepNext/>
      <w:tabs>
        <w:tab w:val="left" w:pos="3150"/>
        <w:tab w:val="left" w:pos="6030"/>
      </w:tabs>
      <w:ind w:right="-331"/>
      <w:outlineLvl w:val="6"/>
    </w:pPr>
    <w:rPr>
      <w:rFonts w:ascii="CG Times" w:hAnsi="CG Times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3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0F37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olintemplate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C:\Templates\colintemplate..dot</Template>
  <TotalTime>0</TotalTime>
  <Pages>2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Our Ref: KJM/TJS</vt:lpstr>
    </vt:vector>
  </TitlesOfParts>
  <Company>McMurdo Potipher Webb Limited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Our Ref: KJM/TJS</dc:title>
  <dc:subject/>
  <dc:creator>Administrator</dc:creator>
  <cp:keywords/>
  <dc:description/>
  <cp:lastModifiedBy>Mark Jones</cp:lastModifiedBy>
  <cp:revision>2</cp:revision>
  <cp:lastPrinted>2011-08-16T09:34:00Z</cp:lastPrinted>
  <dcterms:created xsi:type="dcterms:W3CDTF">2020-02-22T21:06:00Z</dcterms:created>
  <dcterms:modified xsi:type="dcterms:W3CDTF">2020-02-22T21:06:00Z</dcterms:modified>
</cp:coreProperties>
</file>